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DD" w:rsidRDefault="00C713DD" w:rsidP="00C713D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Name:_________________________</w:t>
      </w:r>
    </w:p>
    <w:p w:rsidR="00C713DD" w:rsidRDefault="00C713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Unit </w:t>
      </w:r>
      <w:r w:rsidR="004463DE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Citizenship Study Guide</w:t>
      </w:r>
    </w:p>
    <w:p w:rsidR="00C713DD" w:rsidRDefault="00C713DD">
      <w:pPr>
        <w:rPr>
          <w:rFonts w:ascii="Comic Sans MS" w:hAnsi="Comic Sans MS"/>
        </w:rPr>
      </w:pPr>
    </w:p>
    <w:p w:rsidR="00631E0B" w:rsidRPr="00C713DD" w:rsidRDefault="00631E0B">
      <w:pPr>
        <w:rPr>
          <w:rFonts w:ascii="Comic Sans MS" w:hAnsi="Comic Sans MS"/>
        </w:rPr>
      </w:pPr>
      <w:r w:rsidRPr="00C713DD">
        <w:rPr>
          <w:rFonts w:ascii="Comic Sans MS" w:hAnsi="Comic Sans MS"/>
        </w:rPr>
        <w:t xml:space="preserve">C.2.1 </w:t>
      </w:r>
    </w:p>
    <w:p w:rsidR="00631E0B" w:rsidRPr="00C713DD" w:rsidRDefault="00631E0B">
      <w:pPr>
        <w:rPr>
          <w:rFonts w:ascii="Comic Sans MS" w:hAnsi="Comic Sans MS"/>
        </w:rPr>
      </w:pPr>
    </w:p>
    <w:p w:rsidR="009E1CCC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 xml:space="preserve">What is a person who moves from one country to another called?  </w:t>
      </w:r>
      <w:r w:rsidR="00C713DD" w:rsidRPr="004463DE">
        <w:rPr>
          <w:rFonts w:ascii="Comic Sans MS" w:hAnsi="Comic Sans MS"/>
        </w:rPr>
        <w:t xml:space="preserve">an </w:t>
      </w:r>
      <w:r w:rsidRPr="004463DE">
        <w:rPr>
          <w:rFonts w:ascii="Comic Sans MS" w:hAnsi="Comic Sans MS"/>
        </w:rPr>
        <w:t>immigrant</w:t>
      </w:r>
    </w:p>
    <w:p w:rsidR="00C713DD" w:rsidRPr="00C713DD" w:rsidRDefault="00C713DD" w:rsidP="00C713DD">
      <w:pPr>
        <w:pStyle w:val="ListParagraph"/>
        <w:rPr>
          <w:rFonts w:ascii="Comic Sans MS" w:hAnsi="Comic Sans MS"/>
        </w:rPr>
      </w:pPr>
    </w:p>
    <w:p w:rsidR="009E1CCC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 xml:space="preserve">What is a person who flees their country </w:t>
      </w:r>
      <w:r w:rsidR="00C713DD" w:rsidRPr="00C713DD">
        <w:rPr>
          <w:rFonts w:ascii="Comic Sans MS" w:hAnsi="Comic Sans MS"/>
        </w:rPr>
        <w:t>to escape danger or natural disaster?  a refugee</w:t>
      </w:r>
    </w:p>
    <w:p w:rsidR="00C713DD" w:rsidRPr="00C713DD" w:rsidRDefault="00C713DD" w:rsidP="00C713DD">
      <w:pPr>
        <w:pStyle w:val="ListParagraph"/>
        <w:rPr>
          <w:rFonts w:ascii="Comic Sans MS" w:hAnsi="Comic Sans MS"/>
        </w:rPr>
      </w:pPr>
    </w:p>
    <w:p w:rsidR="00C713DD" w:rsidRPr="00C713DD" w:rsidRDefault="00C713DD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 xml:space="preserve">What is a person who has permanent residence in the United States but is not a citizen?  a </w:t>
      </w:r>
      <w:r w:rsidR="004463DE">
        <w:rPr>
          <w:rFonts w:ascii="Comic Sans MS" w:hAnsi="Comic Sans MS"/>
        </w:rPr>
        <w:t xml:space="preserve">legal permanent </w:t>
      </w:r>
      <w:r w:rsidRPr="00C713DD">
        <w:rPr>
          <w:rFonts w:ascii="Comic Sans MS" w:hAnsi="Comic Sans MS"/>
        </w:rPr>
        <w:t>resident</w:t>
      </w:r>
    </w:p>
    <w:p w:rsidR="00C713DD" w:rsidRPr="00C713DD" w:rsidRDefault="00C713DD" w:rsidP="00C713DD">
      <w:pPr>
        <w:pStyle w:val="ListParagraph"/>
        <w:rPr>
          <w:rFonts w:ascii="Comic Sans MS" w:hAnsi="Comic Sans MS"/>
        </w:rPr>
      </w:pPr>
    </w:p>
    <w:p w:rsidR="009E1CCC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is the benefit to the larger community than to the individual?  common good</w:t>
      </w:r>
    </w:p>
    <w:p w:rsidR="00C713DD" w:rsidRPr="00C713DD" w:rsidRDefault="00C713DD" w:rsidP="00C713DD">
      <w:pPr>
        <w:pStyle w:val="ListParagraph"/>
        <w:rPr>
          <w:rFonts w:ascii="Comic Sans MS" w:hAnsi="Comic Sans MS"/>
        </w:rPr>
      </w:pPr>
    </w:p>
    <w:p w:rsidR="009E1CCC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is the legal process to become a citizen?  Naturalization</w:t>
      </w:r>
    </w:p>
    <w:p w:rsidR="00C713DD" w:rsidRPr="00C713DD" w:rsidRDefault="00C713DD" w:rsidP="00C713DD">
      <w:pPr>
        <w:pStyle w:val="ListParagraph"/>
        <w:rPr>
          <w:rFonts w:ascii="Comic Sans MS" w:hAnsi="Comic Sans MS"/>
        </w:rPr>
      </w:pPr>
    </w:p>
    <w:p w:rsidR="009E1CCC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is the law that determines citizenship by where you were born?  law of soil</w:t>
      </w:r>
    </w:p>
    <w:p w:rsidR="00C713DD" w:rsidRPr="00C713DD" w:rsidRDefault="00C713DD" w:rsidP="00C713DD">
      <w:pPr>
        <w:pStyle w:val="ListParagraph"/>
        <w:rPr>
          <w:rFonts w:ascii="Comic Sans MS" w:hAnsi="Comic Sans MS"/>
        </w:rPr>
      </w:pPr>
    </w:p>
    <w:p w:rsidR="009E1CCC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is the law that determines citizenship by who you were born?  law of blood</w:t>
      </w:r>
    </w:p>
    <w:p w:rsidR="00C713DD" w:rsidRPr="00C713DD" w:rsidRDefault="00C713DD" w:rsidP="00C713DD">
      <w:pPr>
        <w:pStyle w:val="ListParagraph"/>
        <w:rPr>
          <w:rFonts w:ascii="Comic Sans MS" w:hAnsi="Comic Sans MS"/>
        </w:rPr>
      </w:pPr>
    </w:p>
    <w:p w:rsidR="00631E0B" w:rsidRPr="00C713DD" w:rsidRDefault="00631E0B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are the t</w:t>
      </w:r>
      <w:r w:rsidR="004463DE">
        <w:rPr>
          <w:rFonts w:ascii="Comic Sans MS" w:hAnsi="Comic Sans MS"/>
        </w:rPr>
        <w:t>wo</w:t>
      </w:r>
      <w:r w:rsidRPr="00C713DD">
        <w:rPr>
          <w:rFonts w:ascii="Comic Sans MS" w:hAnsi="Comic Sans MS"/>
        </w:rPr>
        <w:t xml:space="preserve"> ways to become a citizen of the United States?  Birth </w:t>
      </w:r>
      <w:r w:rsidR="004463DE">
        <w:rPr>
          <w:rFonts w:ascii="Comic Sans MS" w:hAnsi="Comic Sans MS"/>
        </w:rPr>
        <w:t>(</w:t>
      </w:r>
      <w:r w:rsidRPr="00C713DD">
        <w:rPr>
          <w:rFonts w:ascii="Comic Sans MS" w:hAnsi="Comic Sans MS"/>
        </w:rPr>
        <w:t>law of soil, law of blood</w:t>
      </w:r>
      <w:r w:rsidR="004463DE">
        <w:rPr>
          <w:rFonts w:ascii="Comic Sans MS" w:hAnsi="Comic Sans MS"/>
        </w:rPr>
        <w:t>)</w:t>
      </w:r>
      <w:r w:rsidRPr="00C713DD">
        <w:rPr>
          <w:rFonts w:ascii="Comic Sans MS" w:hAnsi="Comic Sans MS"/>
        </w:rPr>
        <w:t xml:space="preserve"> and naturalization.</w:t>
      </w:r>
    </w:p>
    <w:p w:rsidR="009E1CCC" w:rsidRPr="00C713DD" w:rsidRDefault="009E1CCC" w:rsidP="009E1CCC">
      <w:pPr>
        <w:pStyle w:val="ListParagraph"/>
        <w:rPr>
          <w:rFonts w:ascii="Comic Sans MS" w:hAnsi="Comic Sans MS"/>
        </w:rPr>
      </w:pPr>
    </w:p>
    <w:p w:rsidR="00631E0B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 xml:space="preserve">What do citizens owe loyalty to and receive protection from?  The </w:t>
      </w:r>
      <w:r w:rsidR="004463DE">
        <w:rPr>
          <w:rFonts w:ascii="Comic Sans MS" w:hAnsi="Comic Sans MS"/>
        </w:rPr>
        <w:t>country/</w:t>
      </w:r>
      <w:r w:rsidRPr="00C713DD">
        <w:rPr>
          <w:rFonts w:ascii="Comic Sans MS" w:hAnsi="Comic Sans MS"/>
        </w:rPr>
        <w:t>government</w:t>
      </w:r>
    </w:p>
    <w:p w:rsidR="00631E0B" w:rsidRPr="00C713DD" w:rsidRDefault="00631E0B">
      <w:pPr>
        <w:rPr>
          <w:rFonts w:ascii="Comic Sans MS" w:hAnsi="Comic Sans MS"/>
        </w:rPr>
      </w:pPr>
    </w:p>
    <w:p w:rsidR="00631E0B" w:rsidRPr="00C713DD" w:rsidRDefault="00631E0B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 xml:space="preserve">What are the eligibility requirements to become a naturalized citizen?  Be of good moral character, being a legal resident for 5 years, 18 years of age, ability to read, write and speak English, and possess knowledge of US History and Government. </w:t>
      </w:r>
    </w:p>
    <w:p w:rsidR="009E1CCC" w:rsidRPr="00C713DD" w:rsidRDefault="009E1CCC" w:rsidP="009E1CCC">
      <w:pPr>
        <w:pStyle w:val="ListParagraph"/>
        <w:rPr>
          <w:rFonts w:ascii="Comic Sans MS" w:hAnsi="Comic Sans MS"/>
        </w:rPr>
      </w:pPr>
    </w:p>
    <w:p w:rsidR="004463DE" w:rsidRPr="004463DE" w:rsidRDefault="009E1CCC" w:rsidP="004463DE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How can someone lose citizenship?  Treason</w:t>
      </w:r>
      <w:r w:rsidR="004463DE">
        <w:rPr>
          <w:rFonts w:ascii="Comic Sans MS" w:hAnsi="Comic Sans MS"/>
        </w:rPr>
        <w:t>, Expatriation, Denaturalization</w:t>
      </w:r>
    </w:p>
    <w:p w:rsidR="009E1CCC" w:rsidRPr="00C713DD" w:rsidRDefault="009E1CCC" w:rsidP="009E1CCC">
      <w:pPr>
        <w:pStyle w:val="ListParagraph"/>
        <w:rPr>
          <w:rFonts w:ascii="Comic Sans MS" w:hAnsi="Comic Sans MS"/>
        </w:rPr>
      </w:pPr>
    </w:p>
    <w:p w:rsidR="009E1CCC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amendment defined citizenship?  14th amendment</w:t>
      </w:r>
    </w:p>
    <w:p w:rsidR="00631E0B" w:rsidRPr="00C713DD" w:rsidRDefault="00631E0B">
      <w:pPr>
        <w:rPr>
          <w:rFonts w:ascii="Comic Sans MS" w:hAnsi="Comic Sans MS"/>
        </w:rPr>
      </w:pPr>
    </w:p>
    <w:p w:rsidR="00631E0B" w:rsidRPr="00C713DD" w:rsidRDefault="00C713D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631E0B" w:rsidRPr="00C713DD">
        <w:rPr>
          <w:rFonts w:ascii="Comic Sans MS" w:hAnsi="Comic Sans MS"/>
        </w:rPr>
        <w:lastRenderedPageBreak/>
        <w:t>C.2.2</w:t>
      </w:r>
    </w:p>
    <w:p w:rsidR="00631E0B" w:rsidRPr="00C713DD" w:rsidRDefault="00631E0B">
      <w:pPr>
        <w:rPr>
          <w:rFonts w:ascii="Comic Sans MS" w:hAnsi="Comic Sans MS"/>
        </w:rPr>
      </w:pPr>
    </w:p>
    <w:p w:rsidR="00631E0B" w:rsidRPr="00C713DD" w:rsidRDefault="00631E0B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is the difference between a responsibility of a citizen and a duty (obligation) of a citizen?  A responsibility is something you should do, a duty is something you have to do.</w:t>
      </w:r>
    </w:p>
    <w:p w:rsidR="00631E0B" w:rsidRPr="00C713DD" w:rsidRDefault="00631E0B">
      <w:pPr>
        <w:rPr>
          <w:rFonts w:ascii="Comic Sans MS" w:hAnsi="Comic Sans MS"/>
        </w:rPr>
      </w:pPr>
    </w:p>
    <w:p w:rsidR="00631E0B" w:rsidRPr="00C713DD" w:rsidRDefault="00631E0B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Provide examples of a citizen responsibility.  Volunteering, voting, being an informed citizen</w:t>
      </w:r>
      <w:r w:rsidR="004463DE">
        <w:rPr>
          <w:rFonts w:ascii="Comic Sans MS" w:hAnsi="Comic Sans MS"/>
        </w:rPr>
        <w:t xml:space="preserve"> by attending civic meetings</w:t>
      </w:r>
    </w:p>
    <w:p w:rsidR="00631E0B" w:rsidRPr="00C713DD" w:rsidRDefault="00631E0B">
      <w:pPr>
        <w:rPr>
          <w:rFonts w:ascii="Comic Sans MS" w:hAnsi="Comic Sans MS"/>
        </w:rPr>
      </w:pPr>
    </w:p>
    <w:p w:rsidR="009E1CCC" w:rsidRPr="00C713DD" w:rsidRDefault="00631E0B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 xml:space="preserve">Provide examples of a citizen obligation (duty).   Obeying laws, paying taxes, serving in court, defending the nation when called upon, attending school. </w:t>
      </w:r>
    </w:p>
    <w:p w:rsidR="00631E0B" w:rsidRPr="00C713DD" w:rsidRDefault="00631E0B" w:rsidP="009E1CCC">
      <w:pPr>
        <w:pStyle w:val="ListParagraph"/>
        <w:rPr>
          <w:rFonts w:ascii="Comic Sans MS" w:hAnsi="Comic Sans MS"/>
        </w:rPr>
      </w:pPr>
      <w:r w:rsidRPr="00C713DD">
        <w:rPr>
          <w:rFonts w:ascii="Comic Sans MS" w:hAnsi="Comic Sans MS"/>
        </w:rPr>
        <w:t xml:space="preserve"> </w:t>
      </w:r>
    </w:p>
    <w:p w:rsidR="00631E0B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is giving your time and services without being compensated?  Volunteering</w:t>
      </w:r>
    </w:p>
    <w:p w:rsidR="009E1CCC" w:rsidRPr="00C713DD" w:rsidRDefault="009E1CCC" w:rsidP="009E1CCC">
      <w:pPr>
        <w:pStyle w:val="ListParagraph"/>
        <w:rPr>
          <w:rFonts w:ascii="Comic Sans MS" w:hAnsi="Comic Sans MS"/>
        </w:rPr>
      </w:pPr>
    </w:p>
    <w:p w:rsidR="009E1CCC" w:rsidRPr="00C713DD" w:rsidRDefault="009E1CCC" w:rsidP="00631E0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C713DD">
        <w:rPr>
          <w:rFonts w:ascii="Comic Sans MS" w:hAnsi="Comic Sans MS"/>
        </w:rPr>
        <w:t>What is a consequence of not voting?  Government does not represent your interests</w:t>
      </w:r>
    </w:p>
    <w:p w:rsidR="009E1CCC" w:rsidRPr="00C713DD" w:rsidRDefault="009E1CCC" w:rsidP="009E1CCC">
      <w:pPr>
        <w:pStyle w:val="ListParagraph"/>
        <w:rPr>
          <w:rFonts w:ascii="Comic Sans MS" w:hAnsi="Comic Sans MS"/>
        </w:rPr>
      </w:pPr>
    </w:p>
    <w:p w:rsidR="00631E0B" w:rsidRPr="00C713DD" w:rsidRDefault="004463DE" w:rsidP="004463DE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Be able to identify citizenship while reading a scenario.  (Natural born, Naturalization or Not a citizen)</w:t>
      </w:r>
      <w:r w:rsidRPr="00C713DD">
        <w:rPr>
          <w:rFonts w:ascii="Comic Sans MS" w:hAnsi="Comic Sans MS"/>
        </w:rPr>
        <w:t xml:space="preserve"> </w:t>
      </w:r>
    </w:p>
    <w:sectPr w:rsidR="00631E0B" w:rsidRPr="00C713DD" w:rsidSect="00C713D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F2F7D75"/>
    <w:multiLevelType w:val="hybridMultilevel"/>
    <w:tmpl w:val="C72E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5D64783"/>
    <w:multiLevelType w:val="hybridMultilevel"/>
    <w:tmpl w:val="B8F89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2C0"/>
    <w:multiLevelType w:val="hybridMultilevel"/>
    <w:tmpl w:val="03FA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A90311D"/>
    <w:multiLevelType w:val="hybridMultilevel"/>
    <w:tmpl w:val="E2CE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60E42"/>
    <w:multiLevelType w:val="multilevel"/>
    <w:tmpl w:val="9E26B4E8"/>
    <w:numStyleLink w:val="ArticleSection"/>
  </w:abstractNum>
  <w:abstractNum w:abstractNumId="18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oNotTrackFormatting/>
  <w:defaultTabStop w:val="720"/>
  <w:drawingGridHorizontalSpacing w:val="120"/>
  <w:displayHorizontalDrawingGridEvery w:val="2"/>
  <w:characterSpacingControl w:val="doNotCompress"/>
  <w:compat>
    <w:useFELayout/>
    <w:splitPgBreakAndParaMark/>
  </w:compat>
  <w:rsids>
    <w:rsidRoot w:val="00631E0B"/>
    <w:rsid w:val="004463DE"/>
    <w:rsid w:val="00463828"/>
    <w:rsid w:val="005946FA"/>
    <w:rsid w:val="00631E0B"/>
    <w:rsid w:val="009E1CCC"/>
    <w:rsid w:val="00C713DD"/>
    <w:rsid w:val="00ED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82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4638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463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463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638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63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638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463828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4638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4638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63828"/>
    <w:pPr>
      <w:numPr>
        <w:numId w:val="1"/>
      </w:numPr>
    </w:pPr>
  </w:style>
  <w:style w:type="numbering" w:styleId="1ai">
    <w:name w:val="Outline List 1"/>
    <w:basedOn w:val="NoList"/>
    <w:rsid w:val="00463828"/>
    <w:pPr>
      <w:numPr>
        <w:numId w:val="3"/>
      </w:numPr>
    </w:pPr>
  </w:style>
  <w:style w:type="numbering" w:styleId="ArticleSection">
    <w:name w:val="Outline List 3"/>
    <w:basedOn w:val="NoList"/>
    <w:rsid w:val="00463828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463828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463828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463828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46382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46382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463828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46382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463828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46382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463828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463828"/>
  </w:style>
  <w:style w:type="paragraph" w:styleId="E-mailSignature">
    <w:name w:val="E-mail Signature"/>
    <w:basedOn w:val="Normal"/>
    <w:uiPriority w:val="99"/>
    <w:semiHidden/>
    <w:unhideWhenUsed/>
    <w:rsid w:val="00463828"/>
  </w:style>
  <w:style w:type="character" w:styleId="Emphasis">
    <w:name w:val="Emphasis"/>
    <w:basedOn w:val="DefaultParagraphFont"/>
    <w:uiPriority w:val="20"/>
    <w:qFormat/>
    <w:rsid w:val="0046382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6382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46382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3828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46382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463828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463828"/>
  </w:style>
  <w:style w:type="paragraph" w:styleId="HTMLAddress">
    <w:name w:val="HTML Address"/>
    <w:basedOn w:val="Normal"/>
    <w:uiPriority w:val="99"/>
    <w:semiHidden/>
    <w:unhideWhenUsed/>
    <w:rsid w:val="0046382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6382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38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382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38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46382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382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46382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38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382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63828"/>
  </w:style>
  <w:style w:type="paragraph" w:styleId="List">
    <w:name w:val="List"/>
    <w:basedOn w:val="Normal"/>
    <w:uiPriority w:val="99"/>
    <w:semiHidden/>
    <w:unhideWhenUsed/>
    <w:rsid w:val="0046382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63828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463828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463828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463828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463828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463828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463828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463828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463828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463828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463828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463828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463828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463828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463828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463828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463828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463828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463828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4638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63828"/>
  </w:style>
  <w:style w:type="paragraph" w:styleId="NormalIndent">
    <w:name w:val="Normal Indent"/>
    <w:basedOn w:val="Normal"/>
    <w:uiPriority w:val="99"/>
    <w:semiHidden/>
    <w:unhideWhenUsed/>
    <w:rsid w:val="00463828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463828"/>
  </w:style>
  <w:style w:type="character" w:styleId="PageNumber">
    <w:name w:val="page number"/>
    <w:basedOn w:val="DefaultParagraphFont"/>
    <w:uiPriority w:val="99"/>
    <w:semiHidden/>
    <w:unhideWhenUsed/>
    <w:rsid w:val="00463828"/>
  </w:style>
  <w:style w:type="paragraph" w:styleId="PlainText">
    <w:name w:val="Plain Text"/>
    <w:basedOn w:val="Normal"/>
    <w:uiPriority w:val="99"/>
    <w:semiHidden/>
    <w:unhideWhenUsed/>
    <w:rsid w:val="0046382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463828"/>
  </w:style>
  <w:style w:type="paragraph" w:styleId="Signature">
    <w:name w:val="Signature"/>
    <w:basedOn w:val="Normal"/>
    <w:uiPriority w:val="99"/>
    <w:semiHidden/>
    <w:unhideWhenUsed/>
    <w:rsid w:val="00463828"/>
    <w:pPr>
      <w:ind w:left="4320"/>
    </w:pPr>
  </w:style>
  <w:style w:type="character" w:styleId="Strong">
    <w:name w:val="Strong"/>
    <w:basedOn w:val="DefaultParagraphFont"/>
    <w:uiPriority w:val="23"/>
    <w:qFormat/>
    <w:rsid w:val="00463828"/>
    <w:rPr>
      <w:b/>
      <w:bCs/>
    </w:rPr>
  </w:style>
  <w:style w:type="paragraph" w:styleId="Subtitle">
    <w:name w:val="Subtitle"/>
    <w:basedOn w:val="Normal"/>
    <w:uiPriority w:val="11"/>
    <w:qFormat/>
    <w:rsid w:val="0046382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4638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38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3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38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38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38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382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382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382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382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382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382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382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382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382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38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382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4638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382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382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382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38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38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382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382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382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382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382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38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38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38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382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38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38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38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38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38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38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382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6382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382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38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4638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4638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463828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382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63828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6382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4638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382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4638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82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463828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382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382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382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382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382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382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382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382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382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3828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4638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382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3828"/>
  </w:style>
  <w:style w:type="paragraph" w:styleId="TOAHeading">
    <w:name w:val="toa heading"/>
    <w:basedOn w:val="Normal"/>
    <w:next w:val="Normal"/>
    <w:uiPriority w:val="99"/>
    <w:semiHidden/>
    <w:unhideWhenUsed/>
    <w:rsid w:val="0046382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63828"/>
  </w:style>
  <w:style w:type="paragraph" w:styleId="TOC2">
    <w:name w:val="toc 2"/>
    <w:basedOn w:val="Normal"/>
    <w:next w:val="Normal"/>
    <w:autoRedefine/>
    <w:uiPriority w:val="99"/>
    <w:semiHidden/>
    <w:unhideWhenUsed/>
    <w:rsid w:val="0046382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46382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46382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46382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6382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6382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6382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463828"/>
    <w:pPr>
      <w:ind w:left="1920"/>
    </w:pPr>
  </w:style>
  <w:style w:type="paragraph" w:styleId="ListParagraph">
    <w:name w:val="List Paragraph"/>
    <w:basedOn w:val="Normal"/>
    <w:uiPriority w:val="34"/>
    <w:qFormat/>
    <w:rsid w:val="0063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SMoore</dc:creator>
  <cp:lastModifiedBy>SMoore</cp:lastModifiedBy>
  <cp:revision>2</cp:revision>
  <dcterms:created xsi:type="dcterms:W3CDTF">2017-08-28T22:32:00Z</dcterms:created>
  <dcterms:modified xsi:type="dcterms:W3CDTF">2017-08-28T22:32:00Z</dcterms:modified>
</cp:coreProperties>
</file>